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22" w:rsidRDefault="00A05B2A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>Ti azért kutatjátok az Írásokat, mert azt gondoljátok, hogy azokban van az örök életetek: pedig azok rólam tesznek bizonyságot, Jn5,39</w:t>
      </w:r>
    </w:p>
    <w:p w:rsidR="00895D22" w:rsidRDefault="00895D22">
      <w:pPr>
        <w:pStyle w:val="Standard"/>
        <w:rPr>
          <w:i/>
          <w:iCs/>
        </w:rPr>
      </w:pPr>
    </w:p>
    <w:p w:rsidR="00895D22" w:rsidRDefault="00A05B2A">
      <w:pPr>
        <w:pStyle w:val="Standard"/>
      </w:pPr>
      <w:r>
        <w:t xml:space="preserve">Jogosan megkérdezhetem magamtól: mi célból </w:t>
      </w:r>
      <w:r>
        <w:t>olvasom a Bibliát? Az örök élet beszéde. Péter többek között e szavakat mondta egyszer később válaszul Jézus kérdésére. De Jézus itt átfogalmazza az Írások mondandóját.</w:t>
      </w:r>
    </w:p>
    <w:p w:rsidR="00895D22" w:rsidRDefault="00895D22">
      <w:pPr>
        <w:pStyle w:val="Standard"/>
      </w:pPr>
    </w:p>
    <w:p w:rsidR="00895D22" w:rsidRDefault="00A05B2A">
      <w:pPr>
        <w:pStyle w:val="Standard"/>
      </w:pPr>
      <w:r>
        <w:t xml:space="preserve">Az örök élet Jézusban van. Az Ő megismerésében. Megismerni Őt mint a Mindenható Isten </w:t>
      </w:r>
      <w:r>
        <w:t xml:space="preserve">Fiát, aki minden hatalom birtokosa mert megkapta. Aki az urak Ura és a királyok Királya, aki nagyobb minden hatalomnál. Számára nincs lehetetlen, nincs ami képes lenne korlátozni Őt. Mindezek ellenére - vagy mellett – foglalkozik az emberek apró dolgaival </w:t>
      </w:r>
      <w:r>
        <w:t xml:space="preserve">is. Szeretetével körülvesz és Lényét bemutatja nekünk, ha keressük Őt. A Biblia Őt mutatja be! </w:t>
      </w:r>
      <w:r>
        <w:rPr>
          <w:i/>
          <w:iCs/>
        </w:rPr>
        <w:t>Vadon Gyula</w:t>
      </w:r>
    </w:p>
    <w:sectPr w:rsidR="00895D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2A" w:rsidRDefault="00A05B2A">
      <w:r>
        <w:separator/>
      </w:r>
    </w:p>
  </w:endnote>
  <w:endnote w:type="continuationSeparator" w:id="0">
    <w:p w:rsidR="00A05B2A" w:rsidRDefault="00A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2A" w:rsidRDefault="00A05B2A">
      <w:r>
        <w:rPr>
          <w:color w:val="000000"/>
        </w:rPr>
        <w:separator/>
      </w:r>
    </w:p>
  </w:footnote>
  <w:footnote w:type="continuationSeparator" w:id="0">
    <w:p w:rsidR="00A05B2A" w:rsidRDefault="00A0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5D22"/>
    <w:rsid w:val="002C2C67"/>
    <w:rsid w:val="00895D22"/>
    <w:rsid w:val="00A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464E-C217-437A-9BDF-FBB5968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2015-05-02T21:28:00Z</dcterms:created>
  <dcterms:modified xsi:type="dcterms:W3CDTF">2015-05-02T21:28:00Z</dcterms:modified>
</cp:coreProperties>
</file>